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3C" w:rsidRDefault="0065723C" w:rsidP="002E42EF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7239133" r:id="rId6"/>
        </w:pict>
      </w:r>
      <w:r>
        <w:rPr>
          <w:sz w:val="28"/>
          <w:szCs w:val="28"/>
        </w:rPr>
        <w:t>УКРАЇНА</w:t>
      </w:r>
    </w:p>
    <w:p w:rsidR="0065723C" w:rsidRDefault="0065723C" w:rsidP="002E42E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5723C" w:rsidRDefault="0065723C" w:rsidP="002E42EF">
      <w:pPr>
        <w:jc w:val="center"/>
        <w:rPr>
          <w:b/>
          <w:sz w:val="28"/>
          <w:szCs w:val="28"/>
        </w:rPr>
      </w:pPr>
    </w:p>
    <w:p w:rsidR="0065723C" w:rsidRDefault="0065723C" w:rsidP="002E4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5723C" w:rsidRDefault="0065723C" w:rsidP="002E4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дев’ятої сесії Нетішинської міської ради</w:t>
      </w:r>
    </w:p>
    <w:p w:rsidR="0065723C" w:rsidRDefault="0065723C" w:rsidP="002E4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5723C" w:rsidRDefault="0065723C" w:rsidP="002E42EF">
      <w:pPr>
        <w:rPr>
          <w:sz w:val="28"/>
          <w:szCs w:val="28"/>
        </w:rPr>
      </w:pPr>
    </w:p>
    <w:p w:rsidR="0065723C" w:rsidRDefault="0065723C" w:rsidP="002E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39/1954</w:t>
      </w:r>
    </w:p>
    <w:p w:rsidR="0065723C" w:rsidRDefault="0065723C" w:rsidP="006570DA">
      <w:pPr>
        <w:ind w:right="4402"/>
        <w:jc w:val="both"/>
        <w:rPr>
          <w:sz w:val="28"/>
          <w:szCs w:val="28"/>
        </w:rPr>
      </w:pPr>
    </w:p>
    <w:p w:rsidR="0065723C" w:rsidRPr="00EE55D0" w:rsidRDefault="0065723C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Березській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65723C" w:rsidRDefault="0065723C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723C" w:rsidRDefault="0065723C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Березської В.В.</w:t>
      </w:r>
      <w:r w:rsidRPr="00483A53">
        <w:rPr>
          <w:sz w:val="28"/>
          <w:szCs w:val="28"/>
        </w:rPr>
        <w:t xml:space="preserve">, Нетішинська міська рада 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в и р і ш и л а: </w:t>
      </w:r>
    </w:p>
    <w:p w:rsidR="0065723C" w:rsidRDefault="0065723C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65723C" w:rsidRPr="00BD484B" w:rsidRDefault="0065723C" w:rsidP="00D306CD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Березській Валентині Володимирівні </w:t>
      </w:r>
      <w:r w:rsidRPr="00483A53">
        <w:rPr>
          <w:sz w:val="28"/>
          <w:szCs w:val="28"/>
        </w:rPr>
        <w:t>цільове призначення земельної ділянки</w:t>
      </w:r>
      <w:r>
        <w:rPr>
          <w:sz w:val="28"/>
          <w:szCs w:val="28"/>
        </w:rPr>
        <w:t>,</w:t>
      </w:r>
      <w:r w:rsidRPr="00483A5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03 га"/>
        </w:smartTagPr>
        <w:r>
          <w:rPr>
            <w:sz w:val="28"/>
            <w:szCs w:val="28"/>
          </w:rPr>
          <w:t xml:space="preserve">0,2503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0152), </w:t>
      </w:r>
      <w:r w:rsidRPr="00546EBD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46EBD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у м. Нетішин, вул. Солов’євська,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Державного акту на право власності на земельну ділянку від       14 квітня 2008 року ЯД № 003036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65723C" w:rsidRDefault="0065723C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Березській Валентині Володимирівні,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</w:t>
      </w:r>
      <w:r>
        <w:rPr>
          <w:sz w:val="28"/>
          <w:szCs w:val="28"/>
        </w:rPr>
        <w:t>на за адресою: …, РНОКПП: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  <w:r w:rsidRPr="009B3571">
        <w:rPr>
          <w:sz w:val="28"/>
          <w:szCs w:val="28"/>
        </w:rPr>
        <w:t xml:space="preserve"> </w:t>
      </w:r>
    </w:p>
    <w:p w:rsidR="0065723C" w:rsidRDefault="0065723C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23C" w:rsidRDefault="0065723C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23C" w:rsidRDefault="0065723C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</w:p>
    <w:p w:rsidR="0065723C" w:rsidRDefault="0065723C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</w:p>
    <w:p w:rsidR="0065723C" w:rsidRDefault="0065723C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5723C" w:rsidRDefault="0065723C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723C" w:rsidRDefault="0065723C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65723C" w:rsidRDefault="0065723C" w:rsidP="00FB6938">
      <w:pPr>
        <w:ind w:right="-154" w:firstLine="567"/>
        <w:jc w:val="both"/>
        <w:rPr>
          <w:sz w:val="28"/>
          <w:szCs w:val="28"/>
        </w:rPr>
      </w:pPr>
    </w:p>
    <w:p w:rsidR="0065723C" w:rsidRDefault="0065723C" w:rsidP="00FB6938">
      <w:pPr>
        <w:ind w:right="-154" w:firstLine="567"/>
        <w:jc w:val="both"/>
        <w:rPr>
          <w:sz w:val="28"/>
          <w:szCs w:val="28"/>
        </w:rPr>
      </w:pPr>
    </w:p>
    <w:p w:rsidR="0065723C" w:rsidRDefault="0065723C" w:rsidP="00FB6938">
      <w:pPr>
        <w:ind w:right="-154" w:firstLine="567"/>
        <w:jc w:val="both"/>
        <w:rPr>
          <w:sz w:val="28"/>
          <w:szCs w:val="28"/>
        </w:rPr>
      </w:pPr>
    </w:p>
    <w:p w:rsidR="0065723C" w:rsidRPr="00980874" w:rsidRDefault="0065723C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65723C" w:rsidRDefault="0065723C" w:rsidP="006570DA">
      <w:pPr>
        <w:ind w:firstLine="709"/>
        <w:jc w:val="both"/>
      </w:pPr>
    </w:p>
    <w:p w:rsidR="0065723C" w:rsidRPr="006570DA" w:rsidRDefault="0065723C" w:rsidP="006570DA"/>
    <w:sectPr w:rsidR="0065723C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64C1A"/>
    <w:rsid w:val="00076E85"/>
    <w:rsid w:val="00087E42"/>
    <w:rsid w:val="00113F38"/>
    <w:rsid w:val="001722BB"/>
    <w:rsid w:val="001810AF"/>
    <w:rsid w:val="001A470D"/>
    <w:rsid w:val="001D0DF8"/>
    <w:rsid w:val="001F73B2"/>
    <w:rsid w:val="00200300"/>
    <w:rsid w:val="00275AE6"/>
    <w:rsid w:val="002C4AC3"/>
    <w:rsid w:val="002E42EF"/>
    <w:rsid w:val="002E4DD0"/>
    <w:rsid w:val="00312072"/>
    <w:rsid w:val="00347FA1"/>
    <w:rsid w:val="003C7463"/>
    <w:rsid w:val="004021A2"/>
    <w:rsid w:val="00406AEA"/>
    <w:rsid w:val="00447004"/>
    <w:rsid w:val="0044726B"/>
    <w:rsid w:val="00483A53"/>
    <w:rsid w:val="004F487D"/>
    <w:rsid w:val="00533B8E"/>
    <w:rsid w:val="0054622A"/>
    <w:rsid w:val="00546EBD"/>
    <w:rsid w:val="005A675D"/>
    <w:rsid w:val="005D66DE"/>
    <w:rsid w:val="005D6AB4"/>
    <w:rsid w:val="005E58B8"/>
    <w:rsid w:val="006007F7"/>
    <w:rsid w:val="00614B97"/>
    <w:rsid w:val="006440DD"/>
    <w:rsid w:val="00650142"/>
    <w:rsid w:val="006570DA"/>
    <w:rsid w:val="0065723C"/>
    <w:rsid w:val="00697CE0"/>
    <w:rsid w:val="006A1118"/>
    <w:rsid w:val="006B4ED7"/>
    <w:rsid w:val="006B7FA0"/>
    <w:rsid w:val="007011F6"/>
    <w:rsid w:val="00710635"/>
    <w:rsid w:val="00735FC3"/>
    <w:rsid w:val="00740C4B"/>
    <w:rsid w:val="00754391"/>
    <w:rsid w:val="00755BE0"/>
    <w:rsid w:val="007637CA"/>
    <w:rsid w:val="007C3B2D"/>
    <w:rsid w:val="00807383"/>
    <w:rsid w:val="00873B06"/>
    <w:rsid w:val="008A1F2E"/>
    <w:rsid w:val="008A2A36"/>
    <w:rsid w:val="008E559F"/>
    <w:rsid w:val="009163AE"/>
    <w:rsid w:val="00932BD3"/>
    <w:rsid w:val="009503E3"/>
    <w:rsid w:val="00976AEB"/>
    <w:rsid w:val="00980874"/>
    <w:rsid w:val="00980963"/>
    <w:rsid w:val="00983292"/>
    <w:rsid w:val="009A6102"/>
    <w:rsid w:val="009A6358"/>
    <w:rsid w:val="009B3571"/>
    <w:rsid w:val="00A02C2D"/>
    <w:rsid w:val="00A24267"/>
    <w:rsid w:val="00A66452"/>
    <w:rsid w:val="00AA2E57"/>
    <w:rsid w:val="00AA708F"/>
    <w:rsid w:val="00AE442D"/>
    <w:rsid w:val="00B46F90"/>
    <w:rsid w:val="00B47D78"/>
    <w:rsid w:val="00B47F7A"/>
    <w:rsid w:val="00B63E69"/>
    <w:rsid w:val="00B70F33"/>
    <w:rsid w:val="00BC1A5D"/>
    <w:rsid w:val="00BD484B"/>
    <w:rsid w:val="00C20884"/>
    <w:rsid w:val="00C30E74"/>
    <w:rsid w:val="00C3438E"/>
    <w:rsid w:val="00C409CB"/>
    <w:rsid w:val="00C5026F"/>
    <w:rsid w:val="00CB3713"/>
    <w:rsid w:val="00D15A9A"/>
    <w:rsid w:val="00D306CD"/>
    <w:rsid w:val="00DC17EF"/>
    <w:rsid w:val="00DC2C15"/>
    <w:rsid w:val="00DD3EC6"/>
    <w:rsid w:val="00DF0611"/>
    <w:rsid w:val="00DF0C1C"/>
    <w:rsid w:val="00E00F16"/>
    <w:rsid w:val="00E108E0"/>
    <w:rsid w:val="00E140F3"/>
    <w:rsid w:val="00E36220"/>
    <w:rsid w:val="00E55BC7"/>
    <w:rsid w:val="00E82894"/>
    <w:rsid w:val="00E84A39"/>
    <w:rsid w:val="00E91A63"/>
    <w:rsid w:val="00E93473"/>
    <w:rsid w:val="00E94536"/>
    <w:rsid w:val="00EB475C"/>
    <w:rsid w:val="00ED2CF0"/>
    <w:rsid w:val="00EE55D0"/>
    <w:rsid w:val="00F25624"/>
    <w:rsid w:val="00FB5144"/>
    <w:rsid w:val="00FB6938"/>
    <w:rsid w:val="00FC02E3"/>
    <w:rsid w:val="00FC10CA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2</Pages>
  <Words>311</Words>
  <Characters>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80</cp:revision>
  <cp:lastPrinted>2023-09-26T06:33:00Z</cp:lastPrinted>
  <dcterms:created xsi:type="dcterms:W3CDTF">2021-06-02T06:58:00Z</dcterms:created>
  <dcterms:modified xsi:type="dcterms:W3CDTF">2023-09-26T10:12:00Z</dcterms:modified>
</cp:coreProperties>
</file>